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C4" w:rsidRPr="002A6918" w:rsidRDefault="00A80BC4">
      <w:pPr>
        <w:rPr>
          <w:b/>
          <w:sz w:val="32"/>
          <w:szCs w:val="32"/>
        </w:rPr>
      </w:pPr>
      <w:r w:rsidRPr="002A6918">
        <w:rPr>
          <w:b/>
          <w:sz w:val="32"/>
          <w:szCs w:val="32"/>
        </w:rPr>
        <w:t>Institutional Data and Safety Monitoring Board (IDSMB) Request Form</w:t>
      </w:r>
    </w:p>
    <w:p w:rsidR="00A80BC4" w:rsidRDefault="00A80BC4"/>
    <w:p w:rsidR="00A80BC4" w:rsidRDefault="00A80BC4">
      <w:r>
        <w:t xml:space="preserve">An IDSMB for clinical research projects is available through the Office of Clinical Research (OCR), Health Sciences and the Clinical &amp; Translational Science Institute (CTSI). </w:t>
      </w:r>
    </w:p>
    <w:p w:rsidR="00A80BC4" w:rsidRDefault="00A80BC4"/>
    <w:p w:rsidR="00A80BC4" w:rsidRDefault="00A80BC4">
      <w:r>
        <w:t xml:space="preserve">To initiate a request, please complete the following application below and email to:  </w:t>
      </w:r>
    </w:p>
    <w:p w:rsidR="004F7725" w:rsidRDefault="004F7725" w:rsidP="001E1C66">
      <w:pPr>
        <w:jc w:val="center"/>
        <w:rPr>
          <w:b/>
        </w:rPr>
      </w:pPr>
    </w:p>
    <w:p w:rsidR="00A80BC4" w:rsidRPr="004F7725" w:rsidRDefault="00416455" w:rsidP="001E1C66">
      <w:pPr>
        <w:jc w:val="center"/>
        <w:rPr>
          <w:b/>
        </w:rPr>
      </w:pPr>
      <w:r>
        <w:rPr>
          <w:b/>
        </w:rPr>
        <w:t>Susan Sandusky</w:t>
      </w:r>
      <w:r w:rsidR="00A80BC4" w:rsidRPr="004F7725">
        <w:rPr>
          <w:b/>
        </w:rPr>
        <w:t xml:space="preserve"> at </w:t>
      </w:r>
      <w:r w:rsidRPr="00416455">
        <w:rPr>
          <w:rStyle w:val="Hyperlink"/>
          <w:b/>
        </w:rPr>
        <w:t>S</w:t>
      </w:r>
      <w:r>
        <w:rPr>
          <w:rStyle w:val="Hyperlink"/>
          <w:b/>
        </w:rPr>
        <w:t>LS127@pitt.edu</w:t>
      </w:r>
      <w:bookmarkStart w:id="0" w:name="_GoBack"/>
      <w:bookmarkEnd w:id="0"/>
    </w:p>
    <w:p w:rsidR="00A80BC4" w:rsidRDefault="00A80BC4"/>
    <w:p w:rsidR="00A80BC4" w:rsidRDefault="00950E58">
      <w:r>
        <w:t>Please attach the following</w:t>
      </w:r>
      <w:r w:rsidR="00A80BC4">
        <w:t xml:space="preserve">: protocol, consent, IRB approval letter (if obtained), the relevant grant sections (aims, methods and human subject section). </w:t>
      </w:r>
    </w:p>
    <w:p w:rsidR="00D841C6" w:rsidRDefault="00D841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D841C6" w:rsidTr="004228EB">
        <w:trPr>
          <w:trHeight w:val="521"/>
        </w:trPr>
        <w:tc>
          <w:tcPr>
            <w:tcW w:w="9350" w:type="dxa"/>
            <w:gridSpan w:val="2"/>
            <w:shd w:val="clear" w:color="auto" w:fill="92D050"/>
          </w:tcPr>
          <w:p w:rsidR="00D841C6" w:rsidRPr="007C1283" w:rsidRDefault="00D841C6" w:rsidP="00472B09">
            <w:pPr>
              <w:tabs>
                <w:tab w:val="left" w:pos="3240"/>
              </w:tabs>
              <w:rPr>
                <w:b/>
                <w:sz w:val="28"/>
                <w:szCs w:val="28"/>
              </w:rPr>
            </w:pPr>
            <w:r w:rsidRPr="007C1283">
              <w:rPr>
                <w:b/>
                <w:sz w:val="28"/>
                <w:szCs w:val="28"/>
              </w:rPr>
              <w:t xml:space="preserve">Research Project Information </w:t>
            </w:r>
          </w:p>
        </w:tc>
      </w:tr>
      <w:tr w:rsidR="00D841C6" w:rsidTr="00950E58">
        <w:tc>
          <w:tcPr>
            <w:tcW w:w="2965" w:type="dxa"/>
          </w:tcPr>
          <w:p w:rsidR="00D841C6" w:rsidRDefault="00D841C6" w:rsidP="00CD2E42">
            <w:pPr>
              <w:jc w:val="right"/>
            </w:pPr>
            <w:r>
              <w:t>Request Date</w:t>
            </w:r>
          </w:p>
        </w:tc>
        <w:tc>
          <w:tcPr>
            <w:tcW w:w="6385" w:type="dxa"/>
          </w:tcPr>
          <w:p w:rsidR="00D841C6" w:rsidRDefault="002A6918" w:rsidP="00924C4B">
            <w:r>
              <w:t>&lt;</w:t>
            </w:r>
            <w:r w:rsidR="00924C4B">
              <w:t>month</w:t>
            </w:r>
            <w:r w:rsidR="00472B09">
              <w:t>/</w:t>
            </w:r>
            <w:r w:rsidR="00924C4B">
              <w:t>day</w:t>
            </w:r>
            <w:r w:rsidR="00472B09">
              <w:t>/year</w:t>
            </w:r>
            <w:r>
              <w:t>&gt;</w:t>
            </w:r>
          </w:p>
        </w:tc>
      </w:tr>
      <w:tr w:rsidR="00D841C6" w:rsidTr="00950E58">
        <w:tc>
          <w:tcPr>
            <w:tcW w:w="2965" w:type="dxa"/>
          </w:tcPr>
          <w:p w:rsidR="00D841C6" w:rsidRDefault="00D841C6" w:rsidP="00CD2E42">
            <w:pPr>
              <w:jc w:val="right"/>
            </w:pPr>
            <w:r>
              <w:t>Date IDSMB is needed</w:t>
            </w:r>
          </w:p>
        </w:tc>
        <w:tc>
          <w:tcPr>
            <w:tcW w:w="6385" w:type="dxa"/>
          </w:tcPr>
          <w:p w:rsidR="00D841C6" w:rsidRDefault="002A6918" w:rsidP="00924C4B">
            <w:r>
              <w:t>&lt;</w:t>
            </w:r>
            <w:r w:rsidR="00924C4B">
              <w:t>month</w:t>
            </w:r>
            <w:r w:rsidR="00472B09">
              <w:t>/</w:t>
            </w:r>
            <w:r w:rsidR="00924C4B">
              <w:t>day</w:t>
            </w:r>
            <w:r w:rsidR="00472B09">
              <w:t>/year</w:t>
            </w:r>
            <w:r>
              <w:t>&gt;</w:t>
            </w:r>
          </w:p>
        </w:tc>
      </w:tr>
      <w:tr w:rsidR="00D841C6" w:rsidTr="00950E58">
        <w:tc>
          <w:tcPr>
            <w:tcW w:w="2965" w:type="dxa"/>
          </w:tcPr>
          <w:p w:rsidR="00D841C6" w:rsidRDefault="00472B09" w:rsidP="00CD2E42">
            <w:pPr>
              <w:jc w:val="right"/>
            </w:pPr>
            <w:r>
              <w:t>Project Type</w:t>
            </w:r>
          </w:p>
        </w:tc>
        <w:tc>
          <w:tcPr>
            <w:tcW w:w="6385" w:type="dxa"/>
          </w:tcPr>
          <w:p w:rsidR="00D841C6" w:rsidRDefault="00A80BC4">
            <w:r w:rsidRPr="004228EB">
              <w:rPr>
                <w:b/>
              </w:rPr>
              <w:t>New or</w:t>
            </w:r>
            <w:r>
              <w:t xml:space="preserve"> </w:t>
            </w:r>
            <w:r w:rsidRPr="00D26821">
              <w:rPr>
                <w:b/>
              </w:rPr>
              <w:t>Ongoing</w:t>
            </w:r>
          </w:p>
        </w:tc>
      </w:tr>
      <w:tr w:rsidR="00D841C6" w:rsidTr="00950E58">
        <w:trPr>
          <w:trHeight w:val="593"/>
        </w:trPr>
        <w:tc>
          <w:tcPr>
            <w:tcW w:w="2965" w:type="dxa"/>
          </w:tcPr>
          <w:p w:rsidR="00D841C6" w:rsidRDefault="00472B09" w:rsidP="00CD2E42">
            <w:pPr>
              <w:jc w:val="right"/>
            </w:pPr>
            <w:r>
              <w:t xml:space="preserve">Project Title </w:t>
            </w:r>
          </w:p>
        </w:tc>
        <w:tc>
          <w:tcPr>
            <w:tcW w:w="6385" w:type="dxa"/>
          </w:tcPr>
          <w:p w:rsidR="00D841C6" w:rsidRDefault="00D841C6"/>
        </w:tc>
      </w:tr>
      <w:tr w:rsidR="00D841C6" w:rsidTr="00950E58">
        <w:tc>
          <w:tcPr>
            <w:tcW w:w="2965" w:type="dxa"/>
          </w:tcPr>
          <w:p w:rsidR="00D841C6" w:rsidRDefault="00472B09" w:rsidP="00CD2E42">
            <w:pPr>
              <w:jc w:val="right"/>
            </w:pPr>
            <w:r>
              <w:t>IRB Number</w:t>
            </w:r>
            <w:r w:rsidR="007C1283">
              <w:t>(s)</w:t>
            </w:r>
          </w:p>
        </w:tc>
        <w:tc>
          <w:tcPr>
            <w:tcW w:w="6385" w:type="dxa"/>
          </w:tcPr>
          <w:p w:rsidR="00D841C6" w:rsidRDefault="00D841C6"/>
        </w:tc>
      </w:tr>
      <w:tr w:rsidR="007C1283" w:rsidTr="00950E58">
        <w:tc>
          <w:tcPr>
            <w:tcW w:w="2965" w:type="dxa"/>
          </w:tcPr>
          <w:p w:rsidR="007C1283" w:rsidRDefault="007C1283" w:rsidP="00155738">
            <w:pPr>
              <w:jc w:val="right"/>
            </w:pPr>
            <w:r>
              <w:t>Single Center</w:t>
            </w:r>
          </w:p>
        </w:tc>
        <w:tc>
          <w:tcPr>
            <w:tcW w:w="6385" w:type="dxa"/>
          </w:tcPr>
          <w:p w:rsidR="007C1283" w:rsidRPr="00D26821" w:rsidRDefault="00155738" w:rsidP="007C1283">
            <w:pPr>
              <w:rPr>
                <w:b/>
              </w:rPr>
            </w:pPr>
            <w:r>
              <w:rPr>
                <w:b/>
              </w:rPr>
              <w:t>Yes or No</w:t>
            </w:r>
          </w:p>
        </w:tc>
      </w:tr>
      <w:tr w:rsidR="00155738" w:rsidTr="00950E58">
        <w:tc>
          <w:tcPr>
            <w:tcW w:w="2965" w:type="dxa"/>
          </w:tcPr>
          <w:p w:rsidR="00155738" w:rsidRDefault="00155738" w:rsidP="00CD2E42">
            <w:pPr>
              <w:jc w:val="right"/>
            </w:pPr>
            <w:r>
              <w:t>Multicenter Study</w:t>
            </w:r>
          </w:p>
        </w:tc>
        <w:tc>
          <w:tcPr>
            <w:tcW w:w="6385" w:type="dxa"/>
          </w:tcPr>
          <w:p w:rsidR="00155738" w:rsidRDefault="00155738" w:rsidP="00F5275D">
            <w:r w:rsidRPr="00155738">
              <w:rPr>
                <w:b/>
              </w:rPr>
              <w:t>Yes or No</w:t>
            </w:r>
            <w:r>
              <w:t>. If yes, list potential sites</w:t>
            </w:r>
            <w:r w:rsidR="00F5275D">
              <w:t xml:space="preserve"> outside of UPitt/UPMC</w:t>
            </w:r>
          </w:p>
        </w:tc>
      </w:tr>
      <w:tr w:rsidR="00C609AB" w:rsidTr="00950E58">
        <w:tc>
          <w:tcPr>
            <w:tcW w:w="2965" w:type="dxa"/>
          </w:tcPr>
          <w:p w:rsidR="00C609AB" w:rsidRDefault="00C609AB" w:rsidP="00CD2E42">
            <w:pPr>
              <w:jc w:val="right"/>
            </w:pPr>
            <w:r>
              <w:t>Funding Agency</w:t>
            </w:r>
          </w:p>
        </w:tc>
        <w:tc>
          <w:tcPr>
            <w:tcW w:w="6385" w:type="dxa"/>
          </w:tcPr>
          <w:p w:rsidR="00C609AB" w:rsidRDefault="00C609AB">
            <w:r>
              <w:t>&lt;if NIH, include specific institute&gt;</w:t>
            </w:r>
          </w:p>
        </w:tc>
      </w:tr>
      <w:tr w:rsidR="00D841C6" w:rsidTr="00950E58">
        <w:tc>
          <w:tcPr>
            <w:tcW w:w="2965" w:type="dxa"/>
          </w:tcPr>
          <w:p w:rsidR="00D841C6" w:rsidRDefault="00A80BC4" w:rsidP="00CD2E42">
            <w:pPr>
              <w:jc w:val="right"/>
            </w:pPr>
            <w:r>
              <w:t>Proposed Level of Risk</w:t>
            </w:r>
          </w:p>
        </w:tc>
        <w:tc>
          <w:tcPr>
            <w:tcW w:w="6385" w:type="dxa"/>
          </w:tcPr>
          <w:p w:rsidR="00D841C6" w:rsidRDefault="00D841C6"/>
        </w:tc>
      </w:tr>
      <w:tr w:rsidR="007C1283" w:rsidTr="00950E58">
        <w:tc>
          <w:tcPr>
            <w:tcW w:w="2965" w:type="dxa"/>
          </w:tcPr>
          <w:p w:rsidR="007C1283" w:rsidRDefault="007C1283" w:rsidP="00CD2E42">
            <w:pPr>
              <w:jc w:val="right"/>
            </w:pPr>
            <w:r>
              <w:t>Study Phase</w:t>
            </w:r>
          </w:p>
        </w:tc>
        <w:tc>
          <w:tcPr>
            <w:tcW w:w="6385" w:type="dxa"/>
          </w:tcPr>
          <w:p w:rsidR="007C1283" w:rsidRDefault="007C1283" w:rsidP="00F53643">
            <w:r>
              <w:t>&lt;pilot, Phase I</w:t>
            </w:r>
            <w:r w:rsidR="00F53643">
              <w:t>, II, III</w:t>
            </w:r>
            <w:r>
              <w:t>&gt;</w:t>
            </w:r>
          </w:p>
        </w:tc>
      </w:tr>
      <w:tr w:rsidR="007C1283" w:rsidTr="00950E58">
        <w:tc>
          <w:tcPr>
            <w:tcW w:w="2965" w:type="dxa"/>
          </w:tcPr>
          <w:p w:rsidR="007C1283" w:rsidRDefault="007C1283" w:rsidP="007C1283">
            <w:pPr>
              <w:jc w:val="right"/>
            </w:pPr>
            <w:r>
              <w:t>Proposed Length of Study</w:t>
            </w:r>
          </w:p>
        </w:tc>
        <w:tc>
          <w:tcPr>
            <w:tcW w:w="6385" w:type="dxa"/>
          </w:tcPr>
          <w:p w:rsidR="007C1283" w:rsidRDefault="007C1283" w:rsidP="007C1283"/>
        </w:tc>
      </w:tr>
      <w:tr w:rsidR="007C1283" w:rsidTr="00950E58">
        <w:tc>
          <w:tcPr>
            <w:tcW w:w="2965" w:type="dxa"/>
          </w:tcPr>
          <w:p w:rsidR="007C1283" w:rsidRDefault="007C1283" w:rsidP="007C1283">
            <w:pPr>
              <w:jc w:val="right"/>
            </w:pPr>
            <w:r>
              <w:t>Expected Study Start Date</w:t>
            </w:r>
          </w:p>
        </w:tc>
        <w:tc>
          <w:tcPr>
            <w:tcW w:w="6385" w:type="dxa"/>
          </w:tcPr>
          <w:p w:rsidR="007C1283" w:rsidRDefault="007C1283" w:rsidP="00924C4B">
            <w:r>
              <w:t>&lt;</w:t>
            </w:r>
            <w:r w:rsidR="00924C4B">
              <w:t>month/day</w:t>
            </w:r>
            <w:r>
              <w:t>/year&gt;</w:t>
            </w:r>
          </w:p>
        </w:tc>
      </w:tr>
      <w:tr w:rsidR="00D841C6" w:rsidTr="00950E58">
        <w:trPr>
          <w:trHeight w:val="2951"/>
        </w:trPr>
        <w:tc>
          <w:tcPr>
            <w:tcW w:w="2965" w:type="dxa"/>
          </w:tcPr>
          <w:p w:rsidR="00D841C6" w:rsidRDefault="00A80BC4" w:rsidP="00CD2E42">
            <w:pPr>
              <w:jc w:val="right"/>
            </w:pPr>
            <w:r>
              <w:t>Short Description of Project or Abstract</w:t>
            </w:r>
          </w:p>
        </w:tc>
        <w:tc>
          <w:tcPr>
            <w:tcW w:w="6385" w:type="dxa"/>
          </w:tcPr>
          <w:p w:rsidR="00D841C6" w:rsidRDefault="00D841C6"/>
        </w:tc>
      </w:tr>
      <w:tr w:rsidR="00155738" w:rsidTr="00950E58">
        <w:tc>
          <w:tcPr>
            <w:tcW w:w="2965" w:type="dxa"/>
          </w:tcPr>
          <w:p w:rsidR="00155738" w:rsidRDefault="00155738" w:rsidP="00CD2E42">
            <w:pPr>
              <w:jc w:val="right"/>
            </w:pPr>
            <w:r>
              <w:t xml:space="preserve">Number of participants </w:t>
            </w:r>
          </w:p>
        </w:tc>
        <w:tc>
          <w:tcPr>
            <w:tcW w:w="6385" w:type="dxa"/>
          </w:tcPr>
          <w:p w:rsidR="00155738" w:rsidRDefault="00155738"/>
        </w:tc>
      </w:tr>
      <w:tr w:rsidR="00155738" w:rsidTr="00950E58">
        <w:tc>
          <w:tcPr>
            <w:tcW w:w="2965" w:type="dxa"/>
          </w:tcPr>
          <w:p w:rsidR="00155738" w:rsidRDefault="00155738" w:rsidP="00CD2E42">
            <w:pPr>
              <w:jc w:val="right"/>
            </w:pPr>
            <w:r>
              <w:t>Randomized</w:t>
            </w:r>
          </w:p>
        </w:tc>
        <w:tc>
          <w:tcPr>
            <w:tcW w:w="6385" w:type="dxa"/>
          </w:tcPr>
          <w:p w:rsidR="00155738" w:rsidRDefault="00155738">
            <w:r>
              <w:rPr>
                <w:b/>
              </w:rPr>
              <w:t>Yes or No</w:t>
            </w:r>
          </w:p>
        </w:tc>
      </w:tr>
      <w:tr w:rsidR="00155738" w:rsidTr="00950E58">
        <w:tc>
          <w:tcPr>
            <w:tcW w:w="2965" w:type="dxa"/>
          </w:tcPr>
          <w:p w:rsidR="00155738" w:rsidRDefault="00155738" w:rsidP="00CD2E42">
            <w:pPr>
              <w:jc w:val="right"/>
            </w:pPr>
            <w:r>
              <w:t>Blinded data</w:t>
            </w:r>
          </w:p>
        </w:tc>
        <w:tc>
          <w:tcPr>
            <w:tcW w:w="6385" w:type="dxa"/>
          </w:tcPr>
          <w:p w:rsidR="00155738" w:rsidRDefault="00155738" w:rsidP="00155738">
            <w:r w:rsidRPr="00155738">
              <w:rPr>
                <w:b/>
              </w:rPr>
              <w:t>Yes or No</w:t>
            </w:r>
            <w:r>
              <w:t>. If yes, list who is blinded.</w:t>
            </w:r>
          </w:p>
        </w:tc>
      </w:tr>
      <w:tr w:rsidR="00D841C6" w:rsidTr="00950E58">
        <w:tc>
          <w:tcPr>
            <w:tcW w:w="2965" w:type="dxa"/>
          </w:tcPr>
          <w:p w:rsidR="00D841C6" w:rsidRDefault="00155738" w:rsidP="00CD2E42">
            <w:pPr>
              <w:jc w:val="right"/>
            </w:pPr>
            <w:r>
              <w:t>Level of public profile</w:t>
            </w:r>
          </w:p>
        </w:tc>
        <w:tc>
          <w:tcPr>
            <w:tcW w:w="6385" w:type="dxa"/>
          </w:tcPr>
          <w:p w:rsidR="00D841C6" w:rsidRDefault="00D841C6"/>
        </w:tc>
      </w:tr>
      <w:tr w:rsidR="00D841C6" w:rsidTr="00D3658D">
        <w:trPr>
          <w:trHeight w:val="890"/>
        </w:trPr>
        <w:tc>
          <w:tcPr>
            <w:tcW w:w="2965" w:type="dxa"/>
          </w:tcPr>
          <w:p w:rsidR="00D841C6" w:rsidRDefault="00950E58" w:rsidP="00CD2E42">
            <w:pPr>
              <w:jc w:val="right"/>
            </w:pPr>
            <w:r>
              <w:t>Potential</w:t>
            </w:r>
            <w:r w:rsidR="00155738">
              <w:t xml:space="preserve"> Risks</w:t>
            </w:r>
          </w:p>
        </w:tc>
        <w:tc>
          <w:tcPr>
            <w:tcW w:w="6385" w:type="dxa"/>
          </w:tcPr>
          <w:p w:rsidR="00D841C6" w:rsidRPr="00950E58" w:rsidRDefault="00D841C6"/>
        </w:tc>
      </w:tr>
      <w:tr w:rsidR="004228EB" w:rsidTr="004228EB">
        <w:trPr>
          <w:trHeight w:val="440"/>
        </w:trPr>
        <w:tc>
          <w:tcPr>
            <w:tcW w:w="9350" w:type="dxa"/>
            <w:gridSpan w:val="2"/>
            <w:shd w:val="clear" w:color="auto" w:fill="92D050"/>
          </w:tcPr>
          <w:p w:rsidR="004228EB" w:rsidRDefault="004228EB" w:rsidP="004228EB">
            <w:r w:rsidRPr="004228EB">
              <w:rPr>
                <w:b/>
                <w:sz w:val="28"/>
                <w:szCs w:val="28"/>
              </w:rPr>
              <w:lastRenderedPageBreak/>
              <w:t xml:space="preserve">Principal Investigator </w:t>
            </w:r>
            <w:r>
              <w:rPr>
                <w:b/>
                <w:sz w:val="28"/>
                <w:szCs w:val="28"/>
              </w:rPr>
              <w:t xml:space="preserve">(PI) </w:t>
            </w:r>
            <w:r w:rsidRPr="007C1283">
              <w:rPr>
                <w:b/>
                <w:sz w:val="28"/>
                <w:szCs w:val="28"/>
              </w:rPr>
              <w:t>Information</w:t>
            </w:r>
            <w:r>
              <w:rPr>
                <w:b/>
                <w:sz w:val="28"/>
                <w:szCs w:val="28"/>
              </w:rPr>
              <w:t xml:space="preserve"> &amp; Co-Investigators</w:t>
            </w:r>
          </w:p>
        </w:tc>
      </w:tr>
      <w:tr w:rsidR="004228EB" w:rsidTr="00950E58">
        <w:tc>
          <w:tcPr>
            <w:tcW w:w="2965" w:type="dxa"/>
          </w:tcPr>
          <w:p w:rsidR="004228EB" w:rsidRDefault="00950E58" w:rsidP="004228EB">
            <w:pPr>
              <w:jc w:val="right"/>
            </w:pPr>
            <w:r>
              <w:t>PI Name</w:t>
            </w:r>
          </w:p>
        </w:tc>
        <w:tc>
          <w:tcPr>
            <w:tcW w:w="6385" w:type="dxa"/>
          </w:tcPr>
          <w:p w:rsidR="004228EB" w:rsidRDefault="004228EB" w:rsidP="004228EB"/>
        </w:tc>
      </w:tr>
      <w:tr w:rsidR="004228EB" w:rsidTr="00950E58">
        <w:tc>
          <w:tcPr>
            <w:tcW w:w="2965" w:type="dxa"/>
          </w:tcPr>
          <w:p w:rsidR="004228EB" w:rsidRDefault="004228EB" w:rsidP="004228EB">
            <w:pPr>
              <w:jc w:val="right"/>
            </w:pPr>
            <w:r>
              <w:t>PI Address</w:t>
            </w:r>
          </w:p>
        </w:tc>
        <w:tc>
          <w:tcPr>
            <w:tcW w:w="6385" w:type="dxa"/>
          </w:tcPr>
          <w:p w:rsidR="004228EB" w:rsidRDefault="004228EB" w:rsidP="004228EB"/>
        </w:tc>
      </w:tr>
      <w:tr w:rsidR="004228EB" w:rsidTr="00950E58">
        <w:tc>
          <w:tcPr>
            <w:tcW w:w="2965" w:type="dxa"/>
          </w:tcPr>
          <w:p w:rsidR="004228EB" w:rsidRDefault="004228EB" w:rsidP="004228EB">
            <w:pPr>
              <w:jc w:val="right"/>
            </w:pPr>
            <w:r>
              <w:t>PI Phone #</w:t>
            </w:r>
          </w:p>
        </w:tc>
        <w:tc>
          <w:tcPr>
            <w:tcW w:w="6385" w:type="dxa"/>
          </w:tcPr>
          <w:p w:rsidR="004228EB" w:rsidRDefault="004228EB" w:rsidP="004228EB"/>
        </w:tc>
      </w:tr>
      <w:tr w:rsidR="004228EB" w:rsidTr="00950E58">
        <w:tc>
          <w:tcPr>
            <w:tcW w:w="2965" w:type="dxa"/>
          </w:tcPr>
          <w:p w:rsidR="004228EB" w:rsidRDefault="004228EB" w:rsidP="004228EB">
            <w:pPr>
              <w:jc w:val="right"/>
            </w:pPr>
            <w:r>
              <w:t>PI Pager #</w:t>
            </w:r>
          </w:p>
        </w:tc>
        <w:tc>
          <w:tcPr>
            <w:tcW w:w="6385" w:type="dxa"/>
          </w:tcPr>
          <w:p w:rsidR="004228EB" w:rsidRDefault="004228EB" w:rsidP="004228EB"/>
        </w:tc>
      </w:tr>
      <w:tr w:rsidR="004228EB" w:rsidTr="00950E58">
        <w:tc>
          <w:tcPr>
            <w:tcW w:w="2965" w:type="dxa"/>
          </w:tcPr>
          <w:p w:rsidR="004228EB" w:rsidRDefault="004228EB" w:rsidP="00950E58">
            <w:pPr>
              <w:jc w:val="right"/>
            </w:pPr>
            <w:r>
              <w:t xml:space="preserve">PI Email </w:t>
            </w:r>
          </w:p>
        </w:tc>
        <w:tc>
          <w:tcPr>
            <w:tcW w:w="6385" w:type="dxa"/>
          </w:tcPr>
          <w:p w:rsidR="004228EB" w:rsidRDefault="004228EB" w:rsidP="004228EB"/>
        </w:tc>
      </w:tr>
      <w:tr w:rsidR="004228EB" w:rsidTr="00950E58">
        <w:tc>
          <w:tcPr>
            <w:tcW w:w="2965" w:type="dxa"/>
          </w:tcPr>
          <w:p w:rsidR="004228EB" w:rsidRDefault="004228EB" w:rsidP="004228EB">
            <w:pPr>
              <w:jc w:val="right"/>
            </w:pPr>
            <w:r>
              <w:t>School (e.g. Medicine)</w:t>
            </w:r>
          </w:p>
        </w:tc>
        <w:tc>
          <w:tcPr>
            <w:tcW w:w="6385" w:type="dxa"/>
          </w:tcPr>
          <w:p w:rsidR="004228EB" w:rsidRDefault="004228EB" w:rsidP="004228EB"/>
        </w:tc>
      </w:tr>
      <w:tr w:rsidR="004228EB" w:rsidTr="00950E58">
        <w:tc>
          <w:tcPr>
            <w:tcW w:w="2965" w:type="dxa"/>
          </w:tcPr>
          <w:p w:rsidR="004228EB" w:rsidRDefault="004228EB" w:rsidP="004228EB">
            <w:pPr>
              <w:jc w:val="right"/>
            </w:pPr>
            <w:r>
              <w:t>Department/Division</w:t>
            </w:r>
          </w:p>
        </w:tc>
        <w:tc>
          <w:tcPr>
            <w:tcW w:w="6385" w:type="dxa"/>
          </w:tcPr>
          <w:p w:rsidR="004228EB" w:rsidRDefault="004228EB" w:rsidP="004228EB"/>
        </w:tc>
      </w:tr>
      <w:tr w:rsidR="004228EB" w:rsidTr="00950E58">
        <w:tc>
          <w:tcPr>
            <w:tcW w:w="2965" w:type="dxa"/>
          </w:tcPr>
          <w:p w:rsidR="004228EB" w:rsidRDefault="004228EB" w:rsidP="004228EB">
            <w:pPr>
              <w:jc w:val="right"/>
            </w:pPr>
            <w:r>
              <w:t>Department Chair</w:t>
            </w:r>
          </w:p>
        </w:tc>
        <w:tc>
          <w:tcPr>
            <w:tcW w:w="6385" w:type="dxa"/>
          </w:tcPr>
          <w:p w:rsidR="004228EB" w:rsidRDefault="004228EB" w:rsidP="004228EB"/>
        </w:tc>
      </w:tr>
      <w:tr w:rsidR="004228EB" w:rsidTr="00F5275D">
        <w:trPr>
          <w:trHeight w:val="737"/>
        </w:trPr>
        <w:tc>
          <w:tcPr>
            <w:tcW w:w="2965" w:type="dxa"/>
          </w:tcPr>
          <w:p w:rsidR="004228EB" w:rsidRDefault="004228EB" w:rsidP="004228EB">
            <w:pPr>
              <w:jc w:val="right"/>
            </w:pPr>
            <w:r>
              <w:t>Name(s) of Co-Investigators</w:t>
            </w:r>
          </w:p>
        </w:tc>
        <w:tc>
          <w:tcPr>
            <w:tcW w:w="6385" w:type="dxa"/>
          </w:tcPr>
          <w:p w:rsidR="004228EB" w:rsidRDefault="004228EB" w:rsidP="004228EB"/>
        </w:tc>
      </w:tr>
      <w:tr w:rsidR="00F5275D" w:rsidTr="00F5275D">
        <w:trPr>
          <w:trHeight w:val="332"/>
        </w:trPr>
        <w:tc>
          <w:tcPr>
            <w:tcW w:w="2965" w:type="dxa"/>
          </w:tcPr>
          <w:p w:rsidR="00F5275D" w:rsidRDefault="00F5275D" w:rsidP="00EE6990">
            <w:pPr>
              <w:jc w:val="right"/>
            </w:pPr>
            <w:r>
              <w:t>Name of Study Biostatistician</w:t>
            </w:r>
          </w:p>
        </w:tc>
        <w:tc>
          <w:tcPr>
            <w:tcW w:w="6385" w:type="dxa"/>
          </w:tcPr>
          <w:p w:rsidR="00F5275D" w:rsidRDefault="00F5275D" w:rsidP="00EE6990"/>
        </w:tc>
      </w:tr>
      <w:tr w:rsidR="004228EB" w:rsidRPr="004228EB" w:rsidTr="004228EB">
        <w:trPr>
          <w:trHeight w:val="503"/>
        </w:trPr>
        <w:tc>
          <w:tcPr>
            <w:tcW w:w="9350" w:type="dxa"/>
            <w:gridSpan w:val="2"/>
            <w:shd w:val="clear" w:color="auto" w:fill="92D050"/>
          </w:tcPr>
          <w:p w:rsidR="004228EB" w:rsidRPr="007C1283" w:rsidRDefault="004228EB" w:rsidP="004228EB">
            <w:pPr>
              <w:tabs>
                <w:tab w:val="left" w:pos="3240"/>
              </w:tabs>
              <w:rPr>
                <w:b/>
                <w:sz w:val="28"/>
                <w:szCs w:val="28"/>
              </w:rPr>
            </w:pPr>
            <w:r w:rsidRPr="007C1283">
              <w:rPr>
                <w:b/>
                <w:sz w:val="28"/>
                <w:szCs w:val="28"/>
              </w:rPr>
              <w:t>PI’s Assistant Information</w:t>
            </w:r>
          </w:p>
        </w:tc>
      </w:tr>
      <w:tr w:rsidR="004228EB" w:rsidTr="00950E58">
        <w:tc>
          <w:tcPr>
            <w:tcW w:w="2965" w:type="dxa"/>
          </w:tcPr>
          <w:p w:rsidR="004228EB" w:rsidRDefault="004228EB" w:rsidP="004228EB">
            <w:pPr>
              <w:jc w:val="right"/>
            </w:pPr>
            <w:r>
              <w:t>PI’s Assistant Name</w:t>
            </w:r>
          </w:p>
        </w:tc>
        <w:tc>
          <w:tcPr>
            <w:tcW w:w="6385" w:type="dxa"/>
          </w:tcPr>
          <w:p w:rsidR="004228EB" w:rsidRDefault="004228EB" w:rsidP="004228EB"/>
        </w:tc>
      </w:tr>
      <w:tr w:rsidR="004228EB" w:rsidTr="00950E58">
        <w:tc>
          <w:tcPr>
            <w:tcW w:w="2965" w:type="dxa"/>
          </w:tcPr>
          <w:p w:rsidR="004228EB" w:rsidRDefault="004228EB" w:rsidP="004228EB">
            <w:pPr>
              <w:jc w:val="right"/>
            </w:pPr>
            <w:r>
              <w:t>PI’s Assistant Phone #</w:t>
            </w:r>
          </w:p>
        </w:tc>
        <w:tc>
          <w:tcPr>
            <w:tcW w:w="6385" w:type="dxa"/>
          </w:tcPr>
          <w:p w:rsidR="004228EB" w:rsidRDefault="004228EB" w:rsidP="004228EB"/>
        </w:tc>
      </w:tr>
      <w:tr w:rsidR="004228EB" w:rsidTr="00950E58">
        <w:tc>
          <w:tcPr>
            <w:tcW w:w="2965" w:type="dxa"/>
          </w:tcPr>
          <w:p w:rsidR="004228EB" w:rsidRDefault="004228EB" w:rsidP="00950E58">
            <w:pPr>
              <w:jc w:val="right"/>
            </w:pPr>
            <w:r>
              <w:t xml:space="preserve">PI’s Assistant Email </w:t>
            </w:r>
          </w:p>
        </w:tc>
        <w:tc>
          <w:tcPr>
            <w:tcW w:w="6385" w:type="dxa"/>
          </w:tcPr>
          <w:p w:rsidR="004228EB" w:rsidRDefault="004228EB" w:rsidP="004228EB"/>
        </w:tc>
      </w:tr>
      <w:tr w:rsidR="004228EB" w:rsidTr="004228EB">
        <w:trPr>
          <w:trHeight w:val="413"/>
        </w:trPr>
        <w:tc>
          <w:tcPr>
            <w:tcW w:w="9350" w:type="dxa"/>
            <w:gridSpan w:val="2"/>
            <w:shd w:val="clear" w:color="auto" w:fill="92D050"/>
          </w:tcPr>
          <w:p w:rsidR="004228EB" w:rsidRDefault="004228EB" w:rsidP="004228EB">
            <w:pPr>
              <w:tabs>
                <w:tab w:val="left" w:pos="3240"/>
              </w:tabs>
            </w:pPr>
            <w:r w:rsidRPr="007C1283">
              <w:rPr>
                <w:b/>
                <w:sz w:val="28"/>
                <w:szCs w:val="28"/>
              </w:rPr>
              <w:t>Coordinator Information</w:t>
            </w:r>
          </w:p>
        </w:tc>
      </w:tr>
      <w:tr w:rsidR="004228EB" w:rsidTr="00950E58">
        <w:tc>
          <w:tcPr>
            <w:tcW w:w="2965" w:type="dxa"/>
          </w:tcPr>
          <w:p w:rsidR="004228EB" w:rsidRDefault="004228EB" w:rsidP="004228EB">
            <w:pPr>
              <w:jc w:val="right"/>
            </w:pPr>
            <w:r>
              <w:t>Research Coordinator Name(s)</w:t>
            </w:r>
          </w:p>
        </w:tc>
        <w:tc>
          <w:tcPr>
            <w:tcW w:w="6385" w:type="dxa"/>
          </w:tcPr>
          <w:p w:rsidR="004228EB" w:rsidRDefault="004228EB" w:rsidP="004228EB"/>
        </w:tc>
      </w:tr>
      <w:tr w:rsidR="004228EB" w:rsidTr="00950E58">
        <w:tc>
          <w:tcPr>
            <w:tcW w:w="2965" w:type="dxa"/>
          </w:tcPr>
          <w:p w:rsidR="004228EB" w:rsidRDefault="004228EB" w:rsidP="004228EB">
            <w:pPr>
              <w:jc w:val="right"/>
            </w:pPr>
            <w:r>
              <w:t>Research Coordinator Phone #</w:t>
            </w:r>
          </w:p>
        </w:tc>
        <w:tc>
          <w:tcPr>
            <w:tcW w:w="6385" w:type="dxa"/>
          </w:tcPr>
          <w:p w:rsidR="004228EB" w:rsidRDefault="004228EB" w:rsidP="004228EB"/>
        </w:tc>
      </w:tr>
      <w:tr w:rsidR="004228EB" w:rsidTr="00950E58">
        <w:tc>
          <w:tcPr>
            <w:tcW w:w="2965" w:type="dxa"/>
          </w:tcPr>
          <w:p w:rsidR="004228EB" w:rsidRDefault="00950E58" w:rsidP="00950E58">
            <w:pPr>
              <w:jc w:val="right"/>
            </w:pPr>
            <w:r>
              <w:t>Other phone #</w:t>
            </w:r>
          </w:p>
        </w:tc>
        <w:tc>
          <w:tcPr>
            <w:tcW w:w="6385" w:type="dxa"/>
          </w:tcPr>
          <w:p w:rsidR="004228EB" w:rsidRDefault="004228EB" w:rsidP="004228EB"/>
        </w:tc>
      </w:tr>
      <w:tr w:rsidR="004228EB" w:rsidTr="00950E58">
        <w:tc>
          <w:tcPr>
            <w:tcW w:w="2965" w:type="dxa"/>
          </w:tcPr>
          <w:p w:rsidR="004228EB" w:rsidRDefault="004228EB" w:rsidP="00950E58">
            <w:pPr>
              <w:jc w:val="right"/>
            </w:pPr>
            <w:r>
              <w:t xml:space="preserve">Email </w:t>
            </w:r>
          </w:p>
        </w:tc>
        <w:tc>
          <w:tcPr>
            <w:tcW w:w="6385" w:type="dxa"/>
          </w:tcPr>
          <w:p w:rsidR="004228EB" w:rsidRDefault="004228EB" w:rsidP="004228EB"/>
        </w:tc>
      </w:tr>
      <w:tr w:rsidR="004228EB" w:rsidTr="004228EB">
        <w:trPr>
          <w:trHeight w:val="503"/>
        </w:trPr>
        <w:tc>
          <w:tcPr>
            <w:tcW w:w="9350" w:type="dxa"/>
            <w:gridSpan w:val="2"/>
            <w:shd w:val="clear" w:color="auto" w:fill="92D050"/>
          </w:tcPr>
          <w:p w:rsidR="004228EB" w:rsidRPr="007C1283" w:rsidRDefault="004228EB" w:rsidP="004228EB">
            <w:pPr>
              <w:tabs>
                <w:tab w:val="left" w:pos="3240"/>
              </w:tabs>
              <w:rPr>
                <w:b/>
                <w:sz w:val="28"/>
                <w:szCs w:val="28"/>
              </w:rPr>
            </w:pPr>
            <w:r w:rsidRPr="007C1283">
              <w:rPr>
                <w:b/>
                <w:sz w:val="28"/>
                <w:szCs w:val="28"/>
              </w:rPr>
              <w:t>Administrator Information</w:t>
            </w:r>
          </w:p>
        </w:tc>
      </w:tr>
      <w:tr w:rsidR="004228EB" w:rsidTr="00950E58">
        <w:tc>
          <w:tcPr>
            <w:tcW w:w="2965" w:type="dxa"/>
          </w:tcPr>
          <w:p w:rsidR="004228EB" w:rsidRDefault="004228EB" w:rsidP="00950E58">
            <w:pPr>
              <w:jc w:val="right"/>
            </w:pPr>
            <w:r>
              <w:t>Dep</w:t>
            </w:r>
            <w:r w:rsidR="00950E58">
              <w:t>t.</w:t>
            </w:r>
            <w:r>
              <w:t xml:space="preserve"> Administrator Name</w:t>
            </w:r>
          </w:p>
        </w:tc>
        <w:tc>
          <w:tcPr>
            <w:tcW w:w="6385" w:type="dxa"/>
          </w:tcPr>
          <w:p w:rsidR="004228EB" w:rsidRDefault="004228EB" w:rsidP="004228EB"/>
        </w:tc>
      </w:tr>
      <w:tr w:rsidR="004228EB" w:rsidTr="00950E58">
        <w:tc>
          <w:tcPr>
            <w:tcW w:w="2965" w:type="dxa"/>
          </w:tcPr>
          <w:p w:rsidR="004228EB" w:rsidRDefault="00950E58" w:rsidP="004228EB">
            <w:pPr>
              <w:jc w:val="right"/>
            </w:pPr>
            <w:r>
              <w:t xml:space="preserve">Dept. </w:t>
            </w:r>
            <w:r w:rsidR="004228EB">
              <w:t>Administrator Phone #</w:t>
            </w:r>
          </w:p>
        </w:tc>
        <w:tc>
          <w:tcPr>
            <w:tcW w:w="6385" w:type="dxa"/>
          </w:tcPr>
          <w:p w:rsidR="004228EB" w:rsidRDefault="004228EB" w:rsidP="004228EB"/>
        </w:tc>
      </w:tr>
      <w:tr w:rsidR="004228EB" w:rsidTr="00950E58">
        <w:tc>
          <w:tcPr>
            <w:tcW w:w="2965" w:type="dxa"/>
          </w:tcPr>
          <w:p w:rsidR="004228EB" w:rsidRDefault="00950E58" w:rsidP="00950E58">
            <w:pPr>
              <w:jc w:val="right"/>
            </w:pPr>
            <w:r>
              <w:t>Dept. Administrator Email</w:t>
            </w:r>
          </w:p>
        </w:tc>
        <w:tc>
          <w:tcPr>
            <w:tcW w:w="6385" w:type="dxa"/>
          </w:tcPr>
          <w:p w:rsidR="004228EB" w:rsidRDefault="004228EB" w:rsidP="004228EB"/>
        </w:tc>
      </w:tr>
      <w:tr w:rsidR="004228EB" w:rsidTr="004228EB">
        <w:trPr>
          <w:trHeight w:val="494"/>
        </w:trPr>
        <w:tc>
          <w:tcPr>
            <w:tcW w:w="9350" w:type="dxa"/>
            <w:gridSpan w:val="2"/>
            <w:shd w:val="clear" w:color="auto" w:fill="92D050"/>
          </w:tcPr>
          <w:p w:rsidR="004228EB" w:rsidRPr="002A6918" w:rsidRDefault="004228EB" w:rsidP="004228EB">
            <w:pPr>
              <w:tabs>
                <w:tab w:val="left" w:pos="3240"/>
              </w:tabs>
              <w:rPr>
                <w:b/>
              </w:rPr>
            </w:pPr>
            <w:r w:rsidRPr="007C1283">
              <w:rPr>
                <w:b/>
                <w:sz w:val="28"/>
                <w:szCs w:val="28"/>
              </w:rPr>
              <w:t>Fee Waiver Request</w:t>
            </w:r>
          </w:p>
        </w:tc>
      </w:tr>
      <w:tr w:rsidR="004228EB" w:rsidTr="00950E58">
        <w:tc>
          <w:tcPr>
            <w:tcW w:w="2965" w:type="dxa"/>
          </w:tcPr>
          <w:p w:rsidR="004228EB" w:rsidRDefault="004228EB" w:rsidP="004228EB">
            <w:pPr>
              <w:jc w:val="right"/>
            </w:pPr>
          </w:p>
          <w:p w:rsidR="004228EB" w:rsidRDefault="004228EB" w:rsidP="004228EB">
            <w:pPr>
              <w:jc w:val="right"/>
            </w:pPr>
            <w:r>
              <w:t>Fee Waiver Request</w:t>
            </w:r>
          </w:p>
          <w:p w:rsidR="004228EB" w:rsidRDefault="004228EB" w:rsidP="004228EB"/>
          <w:p w:rsidR="004228EB" w:rsidRDefault="004228EB" w:rsidP="004228EB">
            <w:r>
              <w:t xml:space="preserve">If waiver of fees is requested, please </w:t>
            </w:r>
            <w:r w:rsidRPr="007C1283">
              <w:rPr>
                <w:u w:val="single"/>
              </w:rPr>
              <w:t>attach</w:t>
            </w:r>
            <w:r>
              <w:t xml:space="preserve"> a letter of explanation addressed to </w:t>
            </w:r>
            <w:r w:rsidRPr="001E1C66">
              <w:rPr>
                <w:b/>
                <w:i/>
              </w:rPr>
              <w:t xml:space="preserve">Steven E. Reis, MD, Associate Vice Chancellor for Clinical Research. </w:t>
            </w:r>
          </w:p>
        </w:tc>
        <w:tc>
          <w:tcPr>
            <w:tcW w:w="6385" w:type="dxa"/>
          </w:tcPr>
          <w:p w:rsidR="004228EB" w:rsidRDefault="004228EB" w:rsidP="004228EB">
            <w:pPr>
              <w:rPr>
                <w:b/>
              </w:rPr>
            </w:pPr>
          </w:p>
          <w:p w:rsidR="004228EB" w:rsidRPr="00D26821" w:rsidRDefault="004228EB" w:rsidP="004228EB">
            <w:pPr>
              <w:rPr>
                <w:b/>
              </w:rPr>
            </w:pPr>
            <w:r w:rsidRPr="00D26821">
              <w:rPr>
                <w:b/>
              </w:rPr>
              <w:t xml:space="preserve">Yes </w:t>
            </w:r>
            <w:r w:rsidRPr="00D26821">
              <w:t>or</w:t>
            </w:r>
            <w:r w:rsidRPr="00D26821">
              <w:rPr>
                <w:b/>
              </w:rPr>
              <w:t xml:space="preserve"> No</w:t>
            </w:r>
          </w:p>
        </w:tc>
      </w:tr>
    </w:tbl>
    <w:p w:rsidR="00D841C6" w:rsidRDefault="00D841C6"/>
    <w:sectPr w:rsidR="00D841C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6F9" w:rsidRDefault="00CA36F9" w:rsidP="002A6918">
      <w:r>
        <w:separator/>
      </w:r>
    </w:p>
  </w:endnote>
  <w:endnote w:type="continuationSeparator" w:id="0">
    <w:p w:rsidR="00CA36F9" w:rsidRDefault="00CA36F9" w:rsidP="002A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5098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E1C66" w:rsidRDefault="001E1C6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F9F" w:rsidRPr="00CD6F9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E1C66" w:rsidRDefault="001E1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6F9" w:rsidRDefault="00CA36F9" w:rsidP="002A6918">
      <w:r>
        <w:separator/>
      </w:r>
    </w:p>
  </w:footnote>
  <w:footnote w:type="continuationSeparator" w:id="0">
    <w:p w:rsidR="00CA36F9" w:rsidRDefault="00CA36F9" w:rsidP="002A6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918" w:rsidRDefault="002A6918" w:rsidP="002A6918">
    <w:pPr>
      <w:pStyle w:val="Header"/>
    </w:pPr>
    <w:r>
      <w:t>University of Pittsburgh</w:t>
    </w:r>
  </w:p>
  <w:p w:rsidR="002A6918" w:rsidRDefault="002A6918" w:rsidP="002A6918">
    <w:pPr>
      <w:pStyle w:val="Header"/>
    </w:pPr>
    <w:r>
      <w:t>Office of Clinical Research (OCR), Health Sciences</w:t>
    </w:r>
  </w:p>
  <w:p w:rsidR="002A6918" w:rsidRDefault="002A6918" w:rsidP="00D26821">
    <w:pPr>
      <w:pStyle w:val="Header"/>
      <w:tabs>
        <w:tab w:val="clear" w:pos="9360"/>
        <w:tab w:val="left" w:pos="4680"/>
      </w:tabs>
    </w:pPr>
    <w:r>
      <w:t xml:space="preserve">Clinical &amp; Translational Science Institute (CTSI)  </w:t>
    </w:r>
    <w:r w:rsidR="00D26821">
      <w:tab/>
    </w:r>
  </w:p>
  <w:p w:rsidR="00D26821" w:rsidRDefault="00D26821" w:rsidP="00D26821">
    <w:pPr>
      <w:pStyle w:val="Header"/>
      <w:tabs>
        <w:tab w:val="clear" w:pos="9360"/>
        <w:tab w:val="left" w:pos="4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C6"/>
    <w:rsid w:val="00155738"/>
    <w:rsid w:val="001E1C66"/>
    <w:rsid w:val="002A6918"/>
    <w:rsid w:val="0036340B"/>
    <w:rsid w:val="00416455"/>
    <w:rsid w:val="004228EB"/>
    <w:rsid w:val="00472B09"/>
    <w:rsid w:val="004F7725"/>
    <w:rsid w:val="00592FC4"/>
    <w:rsid w:val="006D2968"/>
    <w:rsid w:val="00773FE7"/>
    <w:rsid w:val="007C1283"/>
    <w:rsid w:val="00801A1A"/>
    <w:rsid w:val="00824336"/>
    <w:rsid w:val="00885517"/>
    <w:rsid w:val="00924C4B"/>
    <w:rsid w:val="00950E58"/>
    <w:rsid w:val="00A80BC4"/>
    <w:rsid w:val="00C609AB"/>
    <w:rsid w:val="00CA36F9"/>
    <w:rsid w:val="00CA48D3"/>
    <w:rsid w:val="00CD2E42"/>
    <w:rsid w:val="00CD6F9F"/>
    <w:rsid w:val="00D26821"/>
    <w:rsid w:val="00D3658D"/>
    <w:rsid w:val="00D841C6"/>
    <w:rsid w:val="00E10E26"/>
    <w:rsid w:val="00F5275D"/>
    <w:rsid w:val="00F5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259948"/>
  <w15:chartTrackingRefBased/>
  <w15:docId w15:val="{D22C52A7-560F-4923-A615-F5E1AA60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D84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6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918"/>
  </w:style>
  <w:style w:type="paragraph" w:styleId="Footer">
    <w:name w:val="footer"/>
    <w:basedOn w:val="Normal"/>
    <w:link w:val="FooterChar"/>
    <w:uiPriority w:val="99"/>
    <w:unhideWhenUsed/>
    <w:rsid w:val="002A6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ndusk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CEB0B-615E-4DE3-B5CD-DCEC5549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Sandusky, Susan</dc:creator>
  <cp:keywords/>
  <dc:description/>
  <cp:lastModifiedBy>Sandusky, Susan Lynn</cp:lastModifiedBy>
  <cp:revision>2</cp:revision>
  <dcterms:created xsi:type="dcterms:W3CDTF">2021-12-01T18:49:00Z</dcterms:created>
  <dcterms:modified xsi:type="dcterms:W3CDTF">2021-12-01T18:49:00Z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